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C27" w:rsidRDefault="00FF4DF0" w:rsidP="00FF4DF0">
      <w:pPr>
        <w:spacing w:before="120" w:after="360" w:line="240" w:lineRule="auto"/>
        <w:ind w:right="-142"/>
        <w:jc w:val="center"/>
        <w:rPr>
          <w:b/>
          <w:sz w:val="28"/>
          <w:szCs w:val="28"/>
        </w:rPr>
      </w:pPr>
      <w:bookmarkStart w:id="0" w:name="OLE_LINK2"/>
      <w:r>
        <w:rPr>
          <w:b/>
          <w:sz w:val="28"/>
          <w:szCs w:val="28"/>
        </w:rPr>
        <w:t>Wniosek o wydanie zezwolenia na przejazd samochodem o rzeczywistej masie całkowitej większej niż wskazana znakiem B-18 lub B-5.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851"/>
        <w:gridCol w:w="3968"/>
      </w:tblGrid>
      <w:tr w:rsidR="00FF4DF0" w:rsidTr="006769BE">
        <w:trPr>
          <w:trHeight w:hRule="exact" w:val="2923"/>
        </w:trPr>
        <w:tc>
          <w:tcPr>
            <w:tcW w:w="4361" w:type="dxa"/>
          </w:tcPr>
          <w:p w:rsidR="00FF4DF0" w:rsidRDefault="0050344E" w:rsidP="004004CC">
            <w:pPr>
              <w:spacing w:before="360" w:after="0"/>
            </w:pPr>
            <w:sdt>
              <w:sdtPr>
                <w:rPr>
                  <w:b/>
                  <w:sz w:val="28"/>
                  <w:szCs w:val="28"/>
                </w:rPr>
                <w:id w:val="-1622062216"/>
                <w:placeholder>
                  <w:docPart w:val="FD51CE3FC7C843CFB24299E16A5EA3B8"/>
                </w:placeholder>
                <w:showingPlcHdr/>
                <w:text/>
              </w:sdtPr>
              <w:sdtEndPr/>
              <w:sdtContent>
                <w:r w:rsidR="004004CC" w:rsidRPr="004004CC">
                  <w:rPr>
                    <w:rStyle w:val="Tekstzastpczy"/>
                    <w:sz w:val="18"/>
                  </w:rPr>
                  <w:t>Kliknij tutaj, aby wprowadzić tekst.</w:t>
                </w:r>
              </w:sdtContent>
            </w:sdt>
            <w:r w:rsidR="00FF4DF0">
              <w:tab/>
            </w:r>
          </w:p>
          <w:p w:rsidR="00FF4DF0" w:rsidRDefault="00FF4DF0" w:rsidP="004004CC">
            <w:pPr>
              <w:spacing w:after="0"/>
              <w:jc w:val="center"/>
              <w:rPr>
                <w:sz w:val="16"/>
                <w:szCs w:val="16"/>
              </w:rPr>
            </w:pPr>
            <w:r w:rsidRPr="00B11541">
              <w:rPr>
                <w:sz w:val="16"/>
                <w:szCs w:val="16"/>
              </w:rPr>
              <w:t>(imię nazwisko/nazwa firmy)</w:t>
            </w:r>
          </w:p>
          <w:p w:rsidR="00FF4DF0" w:rsidRDefault="0050344E" w:rsidP="004004CC">
            <w:pPr>
              <w:spacing w:before="360" w:after="0"/>
            </w:pPr>
            <w:sdt>
              <w:sdtPr>
                <w:rPr>
                  <w:b/>
                  <w:sz w:val="28"/>
                  <w:szCs w:val="28"/>
                </w:rPr>
                <w:id w:val="-9224390"/>
                <w:placeholder>
                  <w:docPart w:val="FE8EF8F9B3D040F6A6A12B88EE8B05A4"/>
                </w:placeholder>
                <w:showingPlcHdr/>
                <w:text/>
              </w:sdtPr>
              <w:sdtEndPr/>
              <w:sdtContent>
                <w:r w:rsidR="004004CC" w:rsidRPr="004004CC">
                  <w:rPr>
                    <w:rStyle w:val="Tekstzastpczy"/>
                    <w:sz w:val="18"/>
                  </w:rPr>
                  <w:t>Kliknij tutaj, aby wprowadzić tekst.</w:t>
                </w:r>
              </w:sdtContent>
            </w:sdt>
            <w:r w:rsidR="00FF4DF0">
              <w:tab/>
            </w:r>
          </w:p>
          <w:p w:rsidR="00FF4DF0" w:rsidRDefault="0050344E" w:rsidP="004004CC">
            <w:pPr>
              <w:spacing w:before="360" w:after="0"/>
            </w:pPr>
            <w:sdt>
              <w:sdtPr>
                <w:rPr>
                  <w:b/>
                  <w:sz w:val="28"/>
                  <w:szCs w:val="28"/>
                </w:rPr>
                <w:id w:val="-1502819113"/>
                <w:placeholder>
                  <w:docPart w:val="61C6A863AF4241E99E3C25FF7C6E0916"/>
                </w:placeholder>
                <w:showingPlcHdr/>
                <w:text/>
              </w:sdtPr>
              <w:sdtEndPr/>
              <w:sdtContent>
                <w:r w:rsidR="004004CC" w:rsidRPr="004004CC">
                  <w:rPr>
                    <w:rStyle w:val="Tekstzastpczy"/>
                    <w:sz w:val="18"/>
                  </w:rPr>
                  <w:t>Kliknij tutaj, aby wprowadzić tekst.</w:t>
                </w:r>
              </w:sdtContent>
            </w:sdt>
            <w:r w:rsidR="00FF4DF0">
              <w:tab/>
            </w:r>
          </w:p>
          <w:p w:rsidR="00FF4DF0" w:rsidRDefault="00FF4DF0" w:rsidP="004004CC">
            <w:pPr>
              <w:spacing w:after="0"/>
              <w:jc w:val="center"/>
            </w:pPr>
            <w:r w:rsidRPr="00B11541">
              <w:rPr>
                <w:sz w:val="16"/>
                <w:szCs w:val="16"/>
              </w:rPr>
              <w:t>(adres zamieszkania / siedziba firmy)</w:t>
            </w:r>
          </w:p>
        </w:tc>
        <w:tc>
          <w:tcPr>
            <w:tcW w:w="851" w:type="dxa"/>
          </w:tcPr>
          <w:p w:rsidR="00FF4DF0" w:rsidRDefault="00FF4DF0" w:rsidP="004004CC">
            <w:pPr>
              <w:spacing w:before="480" w:after="0"/>
              <w:jc w:val="right"/>
            </w:pPr>
          </w:p>
        </w:tc>
        <w:tc>
          <w:tcPr>
            <w:tcW w:w="3968" w:type="dxa"/>
            <w:shd w:val="clear" w:color="auto" w:fill="auto"/>
          </w:tcPr>
          <w:p w:rsidR="00FF4DF0" w:rsidRDefault="0050344E" w:rsidP="004004CC">
            <w:pPr>
              <w:spacing w:before="360" w:after="0"/>
              <w:jc w:val="right"/>
            </w:pPr>
            <w:sdt>
              <w:sdtPr>
                <w:rPr>
                  <w:b/>
                  <w:sz w:val="28"/>
                  <w:szCs w:val="28"/>
                </w:rPr>
                <w:id w:val="1171991536"/>
                <w:placeholder>
                  <w:docPart w:val="E039613E6E994C12A6C4CD1AFAA63A96"/>
                </w:placeholder>
                <w:showingPlcHdr/>
                <w:text/>
              </w:sdtPr>
              <w:sdtEndPr/>
              <w:sdtContent>
                <w:r w:rsidR="004004CC" w:rsidRPr="004004CC">
                  <w:rPr>
                    <w:rStyle w:val="Tekstzastpczy"/>
                    <w:sz w:val="18"/>
                  </w:rPr>
                  <w:t>Kliknij tutaj, aby wprowadzić tekst.</w:t>
                </w:r>
              </w:sdtContent>
            </w:sdt>
            <w:r w:rsidR="00FF4DF0">
              <w:tab/>
            </w:r>
          </w:p>
          <w:p w:rsidR="00FF4DF0" w:rsidRPr="00DD313F" w:rsidRDefault="00FF4DF0" w:rsidP="004004CC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 i data</w:t>
            </w:r>
          </w:p>
        </w:tc>
      </w:tr>
    </w:tbl>
    <w:p w:rsidR="00FF4DF0" w:rsidRDefault="00FF4DF0" w:rsidP="00911C27">
      <w:pPr>
        <w:spacing w:after="120" w:line="240" w:lineRule="auto"/>
        <w:ind w:right="709"/>
        <w:jc w:val="right"/>
        <w:rPr>
          <w:b/>
          <w:sz w:val="28"/>
          <w:szCs w:val="28"/>
        </w:rPr>
      </w:pPr>
    </w:p>
    <w:p w:rsidR="00B1515C" w:rsidRDefault="00642C45" w:rsidP="00B64A09">
      <w:pPr>
        <w:spacing w:before="240" w:after="480" w:line="240" w:lineRule="auto"/>
        <w:ind w:right="709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column">
                  <wp:posOffset>-245110</wp:posOffset>
                </wp:positionH>
                <wp:positionV relativeFrom="paragraph">
                  <wp:posOffset>511175</wp:posOffset>
                </wp:positionV>
                <wp:extent cx="6498000" cy="2286000"/>
                <wp:effectExtent l="0" t="0" r="17145" b="190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8000" cy="2286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84291E" id="Rectangle 5" o:spid="_x0000_s1026" style="position:absolute;margin-left:-19.3pt;margin-top:40.25pt;width:511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" o:allowoverlap="f" filled="f" strokecolor="#5b9bd5" strokeweight="1.5pt"/>
            </w:pict>
          </mc:Fallback>
        </mc:AlternateContent>
      </w:r>
      <w:r w:rsidR="00B1515C">
        <w:rPr>
          <w:b/>
          <w:sz w:val="28"/>
          <w:szCs w:val="28"/>
        </w:rPr>
        <w:t xml:space="preserve">Dyrektor Powiatowego </w:t>
      </w:r>
      <w:r w:rsidR="00B1515C" w:rsidRPr="00FB10B2">
        <w:rPr>
          <w:b/>
          <w:sz w:val="28"/>
          <w:szCs w:val="28"/>
        </w:rPr>
        <w:t>Zarządu</w:t>
      </w:r>
      <w:r w:rsidR="00B1515C">
        <w:rPr>
          <w:b/>
          <w:sz w:val="28"/>
          <w:szCs w:val="28"/>
        </w:rPr>
        <w:t xml:space="preserve"> Dróg w Żywcu</w:t>
      </w:r>
    </w:p>
    <w:p w:rsidR="001E6B55" w:rsidRDefault="001E6B55" w:rsidP="001E6B55">
      <w:r>
        <w:t>Proszę o udzielenie zgody na przejazd samochodów: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E6B55" w:rsidTr="004004CC">
        <w:trPr>
          <w:trHeight w:val="510"/>
        </w:trPr>
        <w:tc>
          <w:tcPr>
            <w:tcW w:w="4606" w:type="dxa"/>
            <w:shd w:val="clear" w:color="auto" w:fill="auto"/>
          </w:tcPr>
          <w:p w:rsidR="001E6B55" w:rsidRPr="00277F5C" w:rsidRDefault="001E6B55" w:rsidP="00441D24">
            <w:pPr>
              <w:spacing w:after="0" w:line="240" w:lineRule="auto"/>
              <w:rPr>
                <w:b/>
              </w:rPr>
            </w:pPr>
            <w:r w:rsidRPr="00277F5C">
              <w:rPr>
                <w:b/>
              </w:rPr>
              <w:t>Numer rejestracyjny</w:t>
            </w:r>
          </w:p>
        </w:tc>
        <w:tc>
          <w:tcPr>
            <w:tcW w:w="4606" w:type="dxa"/>
            <w:shd w:val="clear" w:color="auto" w:fill="auto"/>
          </w:tcPr>
          <w:p w:rsidR="001E6B55" w:rsidRPr="00277F5C" w:rsidRDefault="001E6B55" w:rsidP="00441D24">
            <w:pPr>
              <w:spacing w:after="0" w:line="240" w:lineRule="auto"/>
              <w:rPr>
                <w:b/>
              </w:rPr>
            </w:pPr>
            <w:r w:rsidRPr="00277F5C">
              <w:rPr>
                <w:b/>
              </w:rPr>
              <w:t>Rzeczywista masa całkowita z ładunkiem</w:t>
            </w:r>
          </w:p>
        </w:tc>
      </w:tr>
      <w:tr w:rsidR="001E6B55" w:rsidTr="004004CC">
        <w:trPr>
          <w:trHeight w:val="510"/>
        </w:trPr>
        <w:tc>
          <w:tcPr>
            <w:tcW w:w="4606" w:type="dxa"/>
            <w:shd w:val="clear" w:color="auto" w:fill="auto"/>
          </w:tcPr>
          <w:p w:rsidR="001E6B55" w:rsidRPr="004004CC" w:rsidRDefault="0050344E" w:rsidP="004004CC">
            <w:sdt>
              <w:sdtPr>
                <w:rPr>
                  <w:b/>
                  <w:szCs w:val="28"/>
                </w:rPr>
                <w:id w:val="1193419968"/>
                <w:placeholder>
                  <w:docPart w:val="B51E89BB46C44D3F9E86EC428C45983F"/>
                </w:placeholder>
                <w:showingPlcHdr/>
                <w:text/>
              </w:sdtPr>
              <w:sdtEndPr/>
              <w:sdtContent>
                <w:r w:rsidR="004004CC" w:rsidRPr="00E80A90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:rsidR="001E6B55" w:rsidRPr="004004CC" w:rsidRDefault="0050344E" w:rsidP="00441D24">
            <w:sdt>
              <w:sdtPr>
                <w:rPr>
                  <w:b/>
                  <w:szCs w:val="28"/>
                </w:rPr>
                <w:id w:val="1805112567"/>
                <w:placeholder>
                  <w:docPart w:val="60B5F6B70285448CACC93B4309479C20"/>
                </w:placeholder>
                <w:showingPlcHdr/>
                <w:text/>
              </w:sdtPr>
              <w:sdtEndPr/>
              <w:sdtContent>
                <w:r w:rsidR="004004CC" w:rsidRPr="004004CC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E6B55" w:rsidTr="004004CC">
        <w:trPr>
          <w:trHeight w:val="510"/>
        </w:trPr>
        <w:tc>
          <w:tcPr>
            <w:tcW w:w="4606" w:type="dxa"/>
            <w:shd w:val="clear" w:color="auto" w:fill="auto"/>
          </w:tcPr>
          <w:p w:rsidR="001E6B55" w:rsidRPr="004004CC" w:rsidRDefault="0050344E" w:rsidP="004004CC">
            <w:sdt>
              <w:sdtPr>
                <w:rPr>
                  <w:b/>
                  <w:szCs w:val="28"/>
                </w:rPr>
                <w:id w:val="-1897277857"/>
                <w:placeholder>
                  <w:docPart w:val="184DCE205F5245A78F74029024D2FB17"/>
                </w:placeholder>
                <w:showingPlcHdr/>
                <w:text/>
              </w:sdtPr>
              <w:sdtEndPr/>
              <w:sdtContent>
                <w:r w:rsidR="004004CC" w:rsidRPr="00E80A90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:rsidR="001E6B55" w:rsidRPr="004004CC" w:rsidRDefault="0050344E" w:rsidP="00441D24">
            <w:sdt>
              <w:sdtPr>
                <w:rPr>
                  <w:b/>
                  <w:szCs w:val="28"/>
                </w:rPr>
                <w:id w:val="1269662253"/>
                <w:placeholder>
                  <w:docPart w:val="D1A581F117BB430994DD6372E7E9DCB1"/>
                </w:placeholder>
                <w:showingPlcHdr/>
                <w:text/>
              </w:sdtPr>
              <w:sdtEndPr/>
              <w:sdtContent>
                <w:r w:rsidR="004004CC" w:rsidRPr="004004CC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E6B55" w:rsidTr="004004CC">
        <w:trPr>
          <w:trHeight w:val="510"/>
        </w:trPr>
        <w:tc>
          <w:tcPr>
            <w:tcW w:w="4606" w:type="dxa"/>
            <w:shd w:val="clear" w:color="auto" w:fill="auto"/>
          </w:tcPr>
          <w:p w:rsidR="001E6B55" w:rsidRPr="004004CC" w:rsidRDefault="0050344E" w:rsidP="004004CC">
            <w:sdt>
              <w:sdtPr>
                <w:rPr>
                  <w:b/>
                  <w:szCs w:val="28"/>
                </w:rPr>
                <w:id w:val="391165369"/>
                <w:placeholder>
                  <w:docPart w:val="6E47D5E39FC747B593B202048A1D0E28"/>
                </w:placeholder>
                <w:showingPlcHdr/>
                <w:text/>
              </w:sdtPr>
              <w:sdtEndPr/>
              <w:sdtContent>
                <w:r w:rsidR="004004CC" w:rsidRPr="00E80A90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:rsidR="001E6B55" w:rsidRPr="004004CC" w:rsidRDefault="0050344E" w:rsidP="00441D24">
            <w:sdt>
              <w:sdtPr>
                <w:rPr>
                  <w:b/>
                  <w:szCs w:val="28"/>
                </w:rPr>
                <w:id w:val="-689138490"/>
                <w:placeholder>
                  <w:docPart w:val="F832438B7D01424F977F5B486481265C"/>
                </w:placeholder>
                <w:showingPlcHdr/>
                <w:text/>
              </w:sdtPr>
              <w:sdtEndPr/>
              <w:sdtContent>
                <w:r w:rsidR="004004CC" w:rsidRPr="006769BE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1E6B55" w:rsidTr="004004CC">
        <w:trPr>
          <w:trHeight w:val="510"/>
        </w:trPr>
        <w:tc>
          <w:tcPr>
            <w:tcW w:w="4606" w:type="dxa"/>
            <w:shd w:val="clear" w:color="auto" w:fill="auto"/>
          </w:tcPr>
          <w:p w:rsidR="001E6B55" w:rsidRPr="004004CC" w:rsidRDefault="0050344E" w:rsidP="004004CC">
            <w:sdt>
              <w:sdtPr>
                <w:rPr>
                  <w:b/>
                  <w:szCs w:val="28"/>
                </w:rPr>
                <w:id w:val="-2034563771"/>
                <w:placeholder>
                  <w:docPart w:val="2910037BCDE54CA6BE1382213BB15CDC"/>
                </w:placeholder>
                <w:showingPlcHdr/>
                <w:text/>
              </w:sdtPr>
              <w:sdtEndPr/>
              <w:sdtContent>
                <w:r w:rsidR="004004CC" w:rsidRPr="00E80A90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:rsidR="001E6B55" w:rsidRPr="004004CC" w:rsidRDefault="0050344E" w:rsidP="00441D24">
            <w:sdt>
              <w:sdtPr>
                <w:rPr>
                  <w:b/>
                  <w:szCs w:val="28"/>
                </w:rPr>
                <w:id w:val="1123816883"/>
                <w:placeholder>
                  <w:docPart w:val="C10DAABB753F408BA4EF278C2D623B80"/>
                </w:placeholder>
                <w:showingPlcHdr/>
                <w:text/>
              </w:sdtPr>
              <w:sdtEndPr/>
              <w:sdtContent>
                <w:r w:rsidR="004004CC" w:rsidRPr="004004CC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</w:tbl>
    <w:p w:rsidR="001E6B55" w:rsidRPr="001E6B55" w:rsidRDefault="00642C45" w:rsidP="001E6B55">
      <w:pPr>
        <w:pStyle w:val="Nagwek1"/>
        <w:jc w:val="center"/>
        <w:rPr>
          <w:rStyle w:val="Tytuksiki"/>
          <w:b/>
          <w:bCs/>
          <w:i w:val="0"/>
          <w:iCs w:val="0"/>
          <w:caps/>
          <w:spacing w:val="0"/>
        </w:rPr>
      </w:pPr>
      <w:r>
        <w:rPr>
          <w:b w:val="0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-245110</wp:posOffset>
                </wp:positionH>
                <wp:positionV relativeFrom="paragraph">
                  <wp:posOffset>431800</wp:posOffset>
                </wp:positionV>
                <wp:extent cx="6498000" cy="2332800"/>
                <wp:effectExtent l="0" t="0" r="17145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8000" cy="23328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B9BD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3406C" id="Rectangle 6" o:spid="_x0000_s1026" style="position:absolute;margin-left:-19.3pt;margin-top:34pt;width:511.65pt;height:18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" filled="f" strokecolor="#5b9bd5" strokeweight="1.5pt"/>
            </w:pict>
          </mc:Fallback>
        </mc:AlternateContent>
      </w:r>
      <w:r w:rsidR="001E6B55" w:rsidRPr="001E6B55">
        <w:rPr>
          <w:rStyle w:val="Tytuksiki"/>
          <w:b/>
          <w:bCs/>
          <w:i w:val="0"/>
          <w:iCs w:val="0"/>
          <w:caps/>
          <w:spacing w:val="0"/>
        </w:rPr>
        <w:t>Lub</w:t>
      </w:r>
    </w:p>
    <w:p w:rsidR="00A1031C" w:rsidRDefault="00B1515C" w:rsidP="00B1515C">
      <w:r>
        <w:t>Proszę o udzielen</w:t>
      </w:r>
      <w:r w:rsidR="00A1031C">
        <w:t>ie zgody na przejazd samochodów o rzeczywistej masie całkowitej do</w:t>
      </w:r>
    </w:p>
    <w:p w:rsidR="00B1515C" w:rsidRDefault="0050344E" w:rsidP="00B64A09">
      <w:pPr>
        <w:tabs>
          <w:tab w:val="left" w:leader="underscore" w:pos="1418"/>
        </w:tabs>
        <w:spacing w:before="240" w:line="480" w:lineRule="auto"/>
      </w:pPr>
      <w:sdt>
        <w:sdtPr>
          <w:rPr>
            <w:b/>
            <w:szCs w:val="28"/>
          </w:rPr>
          <w:id w:val="416133256"/>
          <w:placeholder>
            <w:docPart w:val="16AB9DCFD6F4481DB3E3238B7D2F81BE"/>
          </w:placeholder>
          <w:showingPlcHdr/>
          <w:text/>
        </w:sdtPr>
        <w:sdtEndPr/>
        <w:sdtContent>
          <w:r w:rsidR="004004CC" w:rsidRPr="00E80A90">
            <w:rPr>
              <w:rStyle w:val="Tekstzastpczy"/>
            </w:rPr>
            <w:t>Kliknij tutaj, aby wprowadzić tekst.</w:t>
          </w:r>
        </w:sdtContent>
      </w:sdt>
      <w:r w:rsidR="00766326">
        <w:t>,</w:t>
      </w:r>
      <w:r w:rsidR="00A1031C">
        <w:t xml:space="preserve"> wykonujących dostawę dla:</w:t>
      </w:r>
    </w:p>
    <w:p w:rsidR="001E6B55" w:rsidRDefault="0050344E" w:rsidP="001E6B55">
      <w:pPr>
        <w:tabs>
          <w:tab w:val="left" w:leader="underscore" w:pos="9072"/>
        </w:tabs>
        <w:spacing w:before="240" w:after="0"/>
      </w:pPr>
      <w:sdt>
        <w:sdtPr>
          <w:rPr>
            <w:b/>
            <w:szCs w:val="28"/>
          </w:rPr>
          <w:id w:val="-1682586618"/>
          <w:placeholder>
            <w:docPart w:val="142CAE0DF799461D93D6C36DEA4D0633"/>
          </w:placeholder>
          <w:showingPlcHdr/>
          <w:text/>
        </w:sdtPr>
        <w:sdtEndPr/>
        <w:sdtContent>
          <w:r w:rsidR="004004CC" w:rsidRPr="00E80A90">
            <w:rPr>
              <w:rStyle w:val="Tekstzastpczy"/>
            </w:rPr>
            <w:t>Kliknij tutaj, aby wprowadzić tekst.</w:t>
          </w:r>
        </w:sdtContent>
      </w:sdt>
    </w:p>
    <w:p w:rsidR="001E6B55" w:rsidRDefault="001E6B55" w:rsidP="001E6B55">
      <w:pPr>
        <w:tabs>
          <w:tab w:val="left" w:leader="underscore" w:pos="9072"/>
        </w:tabs>
        <w:spacing w:after="0"/>
        <w:jc w:val="center"/>
        <w:rPr>
          <w:sz w:val="16"/>
          <w:szCs w:val="16"/>
        </w:rPr>
      </w:pPr>
      <w:r w:rsidRPr="00B11541">
        <w:rPr>
          <w:sz w:val="16"/>
          <w:szCs w:val="16"/>
        </w:rPr>
        <w:t>(imię nazwisko/nazwa firmy)</w:t>
      </w:r>
    </w:p>
    <w:p w:rsidR="001E6B55" w:rsidRDefault="0050344E" w:rsidP="001E6B55">
      <w:pPr>
        <w:tabs>
          <w:tab w:val="left" w:leader="underscore" w:pos="9072"/>
        </w:tabs>
        <w:spacing w:before="240" w:after="0"/>
      </w:pPr>
      <w:sdt>
        <w:sdtPr>
          <w:rPr>
            <w:b/>
            <w:szCs w:val="28"/>
          </w:rPr>
          <w:id w:val="-821583501"/>
          <w:placeholder>
            <w:docPart w:val="D9990B3189BB4D43ABF4DE1164E26055"/>
          </w:placeholder>
          <w:showingPlcHdr/>
          <w:text/>
        </w:sdtPr>
        <w:sdtEndPr/>
        <w:sdtContent>
          <w:r w:rsidR="004004CC" w:rsidRPr="00E80A90">
            <w:rPr>
              <w:rStyle w:val="Tekstzastpczy"/>
            </w:rPr>
            <w:t>Kliknij tutaj, aby wprowadzić tekst.</w:t>
          </w:r>
        </w:sdtContent>
      </w:sdt>
    </w:p>
    <w:p w:rsidR="001E6B55" w:rsidRDefault="001E6B55" w:rsidP="001E6B55">
      <w:pPr>
        <w:tabs>
          <w:tab w:val="left" w:leader="underscore" w:pos="9072"/>
        </w:tabs>
        <w:spacing w:after="0"/>
        <w:jc w:val="center"/>
        <w:rPr>
          <w:sz w:val="16"/>
          <w:szCs w:val="16"/>
        </w:rPr>
      </w:pPr>
      <w:r w:rsidRPr="00B11541">
        <w:rPr>
          <w:sz w:val="16"/>
          <w:szCs w:val="16"/>
        </w:rPr>
        <w:t>(adres zamieszkania / siedziba firmy)</w:t>
      </w:r>
    </w:p>
    <w:p w:rsidR="00CF4723" w:rsidRPr="00CF4723" w:rsidRDefault="00CF4723" w:rsidP="00CF4723">
      <w:pPr>
        <w:tabs>
          <w:tab w:val="left" w:leader="underscore" w:pos="1418"/>
        </w:tabs>
        <w:spacing w:before="120" w:after="0" w:line="240" w:lineRule="auto"/>
        <w:rPr>
          <w:b/>
          <w:sz w:val="22"/>
        </w:rPr>
      </w:pPr>
      <w:r w:rsidRPr="00CF4723">
        <w:rPr>
          <w:b/>
          <w:sz w:val="22"/>
        </w:rPr>
        <w:t>(Wydane pozwolenie będzie ważne jedynie z dokumentem potwierdzającym dostawę dla wskazanego podmiotu i pod podany adres).</w:t>
      </w:r>
    </w:p>
    <w:p w:rsidR="00CF4723" w:rsidRDefault="00CF4723" w:rsidP="001E6B55">
      <w:pPr>
        <w:tabs>
          <w:tab w:val="left" w:leader="underscore" w:pos="9072"/>
        </w:tabs>
        <w:spacing w:after="0"/>
        <w:jc w:val="center"/>
        <w:rPr>
          <w:sz w:val="16"/>
          <w:szCs w:val="16"/>
        </w:rPr>
      </w:pPr>
    </w:p>
    <w:p w:rsidR="00441E1B" w:rsidRDefault="00441E1B">
      <w:pPr>
        <w:spacing w:after="0" w:line="240" w:lineRule="auto"/>
      </w:pPr>
      <w:r>
        <w:br w:type="page"/>
      </w:r>
    </w:p>
    <w:p w:rsidR="00B1515C" w:rsidRDefault="00B1515C" w:rsidP="001E6B55">
      <w:pPr>
        <w:tabs>
          <w:tab w:val="left" w:leader="underscore" w:pos="1418"/>
        </w:tabs>
        <w:spacing w:before="240" w:after="360" w:line="240" w:lineRule="auto"/>
      </w:pPr>
      <w:r>
        <w:lastRenderedPageBreak/>
        <w:t>Po drogach powiatowych/ulicach:</w:t>
      </w:r>
    </w:p>
    <w:p w:rsidR="00B1515C" w:rsidRDefault="0050344E" w:rsidP="001E6B55">
      <w:pPr>
        <w:tabs>
          <w:tab w:val="left" w:leader="underscore" w:pos="9072"/>
        </w:tabs>
        <w:spacing w:after="120" w:line="480" w:lineRule="auto"/>
      </w:pPr>
      <w:sdt>
        <w:sdtPr>
          <w:rPr>
            <w:b/>
            <w:szCs w:val="28"/>
          </w:rPr>
          <w:id w:val="155201972"/>
          <w:placeholder>
            <w:docPart w:val="705AB32D700D4BCCA1C41F01CBC7A262"/>
          </w:placeholder>
          <w:showingPlcHdr/>
          <w:text/>
        </w:sdtPr>
        <w:sdtEndPr/>
        <w:sdtContent>
          <w:r w:rsidR="004004CC" w:rsidRPr="00E80A90">
            <w:rPr>
              <w:rStyle w:val="Tekstzastpczy"/>
            </w:rPr>
            <w:t>Kliknij tutaj, aby wprowadzić tekst.</w:t>
          </w:r>
        </w:sdtContent>
      </w:sdt>
    </w:p>
    <w:bookmarkEnd w:id="0"/>
    <w:p w:rsidR="00B1515C" w:rsidRDefault="00B1515C" w:rsidP="001E6B55">
      <w:pPr>
        <w:tabs>
          <w:tab w:val="left" w:leader="underscore" w:pos="4536"/>
          <w:tab w:val="left" w:leader="underscore" w:pos="9072"/>
        </w:tabs>
        <w:spacing w:before="120" w:after="480"/>
      </w:pPr>
      <w:r w:rsidRPr="00B1515C">
        <w:t>W terminie od</w:t>
      </w:r>
      <w:r w:rsidR="004004CC" w:rsidRPr="004004CC">
        <w:rPr>
          <w:b/>
          <w:szCs w:val="28"/>
        </w:rPr>
        <w:t xml:space="preserve"> </w:t>
      </w:r>
      <w:sdt>
        <w:sdtPr>
          <w:rPr>
            <w:b/>
            <w:szCs w:val="28"/>
          </w:rPr>
          <w:id w:val="604312305"/>
          <w:placeholder>
            <w:docPart w:val="381A653D74F4469EA1EAAC07A98CE5A1"/>
          </w:placeholder>
          <w:showingPlcHdr/>
          <w:text/>
        </w:sdtPr>
        <w:sdtEndPr/>
        <w:sdtContent>
          <w:r w:rsidR="004004CC" w:rsidRPr="00E80A90">
            <w:rPr>
              <w:rStyle w:val="Tekstzastpczy"/>
            </w:rPr>
            <w:t>Kliknij tutaj, aby wprowadzić tekst.</w:t>
          </w:r>
        </w:sdtContent>
      </w:sdt>
      <w:r>
        <w:t xml:space="preserve"> do </w:t>
      </w:r>
      <w:sdt>
        <w:sdtPr>
          <w:rPr>
            <w:b/>
            <w:szCs w:val="28"/>
          </w:rPr>
          <w:id w:val="-2010518484"/>
          <w:placeholder>
            <w:docPart w:val="602F7C054227435486FA36E8AAB6C016"/>
          </w:placeholder>
          <w:showingPlcHdr/>
          <w:text/>
        </w:sdtPr>
        <w:sdtEndPr/>
        <w:sdtContent>
          <w:r w:rsidR="004004CC" w:rsidRPr="00E80A90">
            <w:rPr>
              <w:rStyle w:val="Tekstzastpczy"/>
            </w:rPr>
            <w:t>Kliknij tutaj, aby wprowadzić tekst.</w:t>
          </w:r>
        </w:sdtContent>
      </w:sdt>
    </w:p>
    <w:p w:rsidR="00B1515C" w:rsidRPr="00B1515C" w:rsidRDefault="00B1515C" w:rsidP="004004CC">
      <w:pPr>
        <w:tabs>
          <w:tab w:val="left" w:pos="9072"/>
        </w:tabs>
        <w:spacing w:before="120" w:after="480"/>
      </w:pPr>
      <w:r>
        <w:t xml:space="preserve">Z ładunkiem: </w:t>
      </w:r>
      <w:sdt>
        <w:sdtPr>
          <w:rPr>
            <w:b/>
            <w:szCs w:val="28"/>
          </w:rPr>
          <w:id w:val="1442638383"/>
          <w:placeholder>
            <w:docPart w:val="97E15F39ADAB4D73B1964B3BD7868C20"/>
          </w:placeholder>
          <w:showingPlcHdr/>
          <w:text/>
        </w:sdtPr>
        <w:sdtEndPr/>
        <w:sdtContent>
          <w:r w:rsidR="004004CC" w:rsidRPr="00E80A90">
            <w:rPr>
              <w:rStyle w:val="Tekstzastpczy"/>
            </w:rPr>
            <w:t>Kliknij tutaj, aby wprowadzić tekst.</w:t>
          </w:r>
        </w:sdtContent>
      </w:sdt>
      <w:r>
        <w:tab/>
      </w:r>
    </w:p>
    <w:p w:rsidR="000C4517" w:rsidRDefault="00E726D7" w:rsidP="005A3647">
      <w:pPr>
        <w:spacing w:line="240" w:lineRule="auto"/>
        <w:jc w:val="both"/>
        <w:rPr>
          <w:b/>
          <w:sz w:val="22"/>
        </w:rPr>
      </w:pPr>
      <w:r w:rsidRPr="005A3647">
        <w:rPr>
          <w:b/>
          <w:sz w:val="22"/>
        </w:rPr>
        <w:t>Oświadczam, że przewożony ładunek jest niepodzielny lub z innego powodu nie istnieje możliwość jego przewozu pojazdem o masie rzeczywistej mniejszej niż wskazana znakami B-18 i B-5 um</w:t>
      </w:r>
      <w:r w:rsidR="005A3647">
        <w:rPr>
          <w:b/>
          <w:sz w:val="22"/>
        </w:rPr>
        <w:t>ieszczonymi na trasie przejazdu (wskazać przyczynę):</w:t>
      </w:r>
    </w:p>
    <w:p w:rsidR="005A3647" w:rsidRDefault="0050344E" w:rsidP="001E6B55">
      <w:pPr>
        <w:tabs>
          <w:tab w:val="left" w:leader="underscore" w:pos="9072"/>
        </w:tabs>
        <w:spacing w:before="360" w:after="480"/>
        <w:rPr>
          <w:b/>
          <w:sz w:val="22"/>
        </w:rPr>
      </w:pPr>
      <w:sdt>
        <w:sdtPr>
          <w:rPr>
            <w:b/>
            <w:szCs w:val="28"/>
          </w:rPr>
          <w:id w:val="447590141"/>
          <w:placeholder>
            <w:docPart w:val="C46B381DBCB04E41A19F5465E6880968"/>
          </w:placeholder>
          <w:showingPlcHdr/>
          <w:text/>
        </w:sdtPr>
        <w:sdtEndPr/>
        <w:sdtContent>
          <w:r w:rsidR="004004CC" w:rsidRPr="00E80A90">
            <w:rPr>
              <w:rStyle w:val="Tekstzastpczy"/>
            </w:rPr>
            <w:t>Kliknij tutaj, aby wprowadzić tekst.</w:t>
          </w:r>
        </w:sdtContent>
      </w:sdt>
    </w:p>
    <w:p w:rsidR="005A3647" w:rsidRDefault="00FB10B2" w:rsidP="00FB10B2">
      <w:pPr>
        <w:tabs>
          <w:tab w:val="left" w:leader="underscore" w:pos="2835"/>
          <w:tab w:val="center" w:pos="5102"/>
        </w:tabs>
        <w:spacing w:before="1200" w:after="0"/>
        <w:rPr>
          <w:b/>
          <w:sz w:val="22"/>
        </w:rPr>
      </w:pPr>
      <w:r>
        <w:rPr>
          <w:b/>
          <w:sz w:val="22"/>
        </w:rPr>
        <w:tab/>
      </w:r>
    </w:p>
    <w:p w:rsidR="005A3647" w:rsidRDefault="005A3647" w:rsidP="003D380A">
      <w:pPr>
        <w:tabs>
          <w:tab w:val="center" w:pos="1418"/>
          <w:tab w:val="left" w:pos="3402"/>
          <w:tab w:val="left" w:leader="underscore" w:pos="4536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 w:rsidRPr="00B11541">
        <w:rPr>
          <w:sz w:val="16"/>
          <w:szCs w:val="16"/>
        </w:rPr>
        <w:t>(imię nazwisko/nazwa firmy)</w:t>
      </w:r>
    </w:p>
    <w:p w:rsidR="001E6B55" w:rsidRPr="00061C90" w:rsidRDefault="001E6B55" w:rsidP="00CF4723">
      <w:pPr>
        <w:spacing w:before="360" w:after="0" w:line="240" w:lineRule="auto"/>
        <w:jc w:val="both"/>
        <w:rPr>
          <w:sz w:val="22"/>
        </w:rPr>
      </w:pPr>
      <w:r>
        <w:rPr>
          <w:b/>
          <w:sz w:val="22"/>
        </w:rPr>
        <w:t>UWAGA: Zezwolenie uprawnia do nie stosowania się do znaku B-5 lub B-18 jedynie w przypadku umieszczenia pod znakiem tabliczki o treści „nie dotyczy pojazdów z zezwoleniem Powiatowego Zarządu Dróg w Żywcu”. Zabrania się przejazdu za znaki, pod którymi takiej tabliczki nie umieszczono.</w:t>
      </w:r>
    </w:p>
    <w:p w:rsidR="001E6B55" w:rsidRDefault="001E6B55" w:rsidP="003D380A">
      <w:pPr>
        <w:tabs>
          <w:tab w:val="center" w:pos="1418"/>
          <w:tab w:val="left" w:pos="3402"/>
          <w:tab w:val="left" w:leader="underscore" w:pos="4536"/>
        </w:tabs>
        <w:spacing w:after="0" w:line="240" w:lineRule="auto"/>
        <w:rPr>
          <w:sz w:val="16"/>
          <w:szCs w:val="16"/>
        </w:rPr>
      </w:pPr>
    </w:p>
    <w:sectPr w:rsidR="001E6B55" w:rsidSect="001E6B55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44E" w:rsidRDefault="0050344E" w:rsidP="00B11541">
      <w:pPr>
        <w:spacing w:after="0" w:line="240" w:lineRule="auto"/>
      </w:pPr>
      <w:r>
        <w:separator/>
      </w:r>
    </w:p>
  </w:endnote>
  <w:endnote w:type="continuationSeparator" w:id="0">
    <w:p w:rsidR="0050344E" w:rsidRDefault="0050344E" w:rsidP="00B1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D33" w:rsidRPr="00CF4723" w:rsidRDefault="00876D33" w:rsidP="00876D33">
    <w:pPr>
      <w:pStyle w:val="Stopka"/>
      <w:jc w:val="right"/>
      <w:rPr>
        <w:sz w:val="22"/>
      </w:rPr>
    </w:pPr>
    <w:r w:rsidRPr="00CF4723">
      <w:rPr>
        <w:sz w:val="22"/>
      </w:rPr>
      <w:t xml:space="preserve">Strona </w:t>
    </w:r>
    <w:r w:rsidRPr="00CF4723">
      <w:rPr>
        <w:b/>
        <w:bCs/>
        <w:sz w:val="22"/>
        <w:szCs w:val="24"/>
      </w:rPr>
      <w:fldChar w:fldCharType="begin"/>
    </w:r>
    <w:r w:rsidRPr="00CF4723">
      <w:rPr>
        <w:b/>
        <w:bCs/>
        <w:sz w:val="22"/>
      </w:rPr>
      <w:instrText>PAGE</w:instrText>
    </w:r>
    <w:r w:rsidRPr="00CF4723">
      <w:rPr>
        <w:b/>
        <w:bCs/>
        <w:sz w:val="22"/>
        <w:szCs w:val="24"/>
      </w:rPr>
      <w:fldChar w:fldCharType="separate"/>
    </w:r>
    <w:r w:rsidR="00BD34FB">
      <w:rPr>
        <w:b/>
        <w:bCs/>
        <w:noProof/>
        <w:sz w:val="22"/>
      </w:rPr>
      <w:t>2</w:t>
    </w:r>
    <w:r w:rsidRPr="00CF4723">
      <w:rPr>
        <w:b/>
        <w:bCs/>
        <w:sz w:val="22"/>
        <w:szCs w:val="24"/>
      </w:rPr>
      <w:fldChar w:fldCharType="end"/>
    </w:r>
    <w:r w:rsidRPr="00CF4723">
      <w:rPr>
        <w:sz w:val="22"/>
      </w:rPr>
      <w:t xml:space="preserve"> z </w:t>
    </w:r>
    <w:r w:rsidRPr="00CF4723">
      <w:rPr>
        <w:b/>
        <w:bCs/>
        <w:sz w:val="22"/>
        <w:szCs w:val="24"/>
      </w:rPr>
      <w:fldChar w:fldCharType="begin"/>
    </w:r>
    <w:r w:rsidRPr="00CF4723">
      <w:rPr>
        <w:b/>
        <w:bCs/>
        <w:sz w:val="22"/>
      </w:rPr>
      <w:instrText>NUMPAGES</w:instrText>
    </w:r>
    <w:r w:rsidRPr="00CF4723">
      <w:rPr>
        <w:b/>
        <w:bCs/>
        <w:sz w:val="22"/>
        <w:szCs w:val="24"/>
      </w:rPr>
      <w:fldChar w:fldCharType="separate"/>
    </w:r>
    <w:r w:rsidR="00BD34FB">
      <w:rPr>
        <w:b/>
        <w:bCs/>
        <w:noProof/>
        <w:sz w:val="22"/>
      </w:rPr>
      <w:t>2</w:t>
    </w:r>
    <w:r w:rsidRPr="00CF4723">
      <w:rPr>
        <w:b/>
        <w:bCs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44E" w:rsidRDefault="0050344E" w:rsidP="00B11541">
      <w:pPr>
        <w:spacing w:after="0" w:line="240" w:lineRule="auto"/>
      </w:pPr>
      <w:r>
        <w:separator/>
      </w:r>
    </w:p>
  </w:footnote>
  <w:footnote w:type="continuationSeparator" w:id="0">
    <w:p w:rsidR="0050344E" w:rsidRDefault="0050344E" w:rsidP="00B1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541" w:rsidRPr="00C70DF7" w:rsidRDefault="00642C45" w:rsidP="00441E1B">
    <w:pPr>
      <w:pStyle w:val="NormalnyWeb"/>
      <w:tabs>
        <w:tab w:val="left" w:pos="993"/>
      </w:tabs>
      <w:spacing w:before="0"/>
      <w:ind w:left="142"/>
      <w:jc w:val="center"/>
      <w:rPr>
        <w:rFonts w:ascii="Calibri" w:hAnsi="Calibri" w:cs="Times New Roman"/>
        <w:color w:val="5B9BD5"/>
        <w:sz w:val="18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page">
            <wp:posOffset>1952625</wp:posOffset>
          </wp:positionH>
          <wp:positionV relativeFrom="page">
            <wp:posOffset>266700</wp:posOffset>
          </wp:positionV>
          <wp:extent cx="3208655" cy="552450"/>
          <wp:effectExtent l="0" t="0" r="0" b="0"/>
          <wp:wrapTopAndBottom/>
          <wp:docPr id="2" name="Obraz 3" descr="PZ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Z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86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1541" w:rsidRPr="00C70DF7">
      <w:rPr>
        <w:rFonts w:ascii="Calibri" w:hAnsi="Calibri" w:cs="Times New Roman"/>
        <w:color w:val="5B9BD5"/>
        <w:sz w:val="18"/>
        <w:szCs w:val="16"/>
      </w:rPr>
      <w:t>34-300 Żywiec</w:t>
    </w:r>
    <w:r w:rsidR="00B11541">
      <w:rPr>
        <w:rFonts w:ascii="Calibri" w:hAnsi="Calibri" w:cs="Times New Roman"/>
        <w:color w:val="5B9BD5"/>
        <w:sz w:val="18"/>
        <w:szCs w:val="16"/>
      </w:rPr>
      <w:t>, u</w:t>
    </w:r>
    <w:r w:rsidR="00B11541" w:rsidRPr="00C70DF7">
      <w:rPr>
        <w:rFonts w:ascii="Calibri" w:hAnsi="Calibri" w:cs="Times New Roman"/>
        <w:color w:val="5B9BD5"/>
        <w:sz w:val="18"/>
        <w:szCs w:val="16"/>
      </w:rPr>
      <w:t>l. Leśnianka 102a</w:t>
    </w:r>
  </w:p>
  <w:p w:rsidR="00B11541" w:rsidRPr="00B11541" w:rsidRDefault="00B11541" w:rsidP="00B11541">
    <w:pPr>
      <w:pStyle w:val="NormalnyWeb"/>
      <w:tabs>
        <w:tab w:val="left" w:pos="993"/>
      </w:tabs>
      <w:spacing w:before="0"/>
      <w:ind w:left="142"/>
      <w:jc w:val="right"/>
      <w:rPr>
        <w:rFonts w:ascii="Calibri" w:hAnsi="Calibri" w:cs="Times New Roman"/>
        <w:color w:val="5B9BD5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777B"/>
    <w:multiLevelType w:val="hybridMultilevel"/>
    <w:tmpl w:val="E0F24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81E79"/>
    <w:multiLevelType w:val="hybridMultilevel"/>
    <w:tmpl w:val="701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1C27"/>
    <w:multiLevelType w:val="hybridMultilevel"/>
    <w:tmpl w:val="61C65B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5433C"/>
    <w:multiLevelType w:val="hybridMultilevel"/>
    <w:tmpl w:val="8A24F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F2F5B"/>
    <w:multiLevelType w:val="hybridMultilevel"/>
    <w:tmpl w:val="B308D9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6549D"/>
    <w:multiLevelType w:val="hybridMultilevel"/>
    <w:tmpl w:val="E5D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9A62FF"/>
    <w:multiLevelType w:val="hybridMultilevel"/>
    <w:tmpl w:val="3D80DF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8GI/PQhnNQpUGGfTFaNw6d5enRfoElwULojRaMTmeU2zx7sqsMSgEGm93IQddimJMyV6Z2NANj7PVYmMIqOWg==" w:salt="PUY2jAavlEKpI4D7CjOok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45"/>
    <w:rsid w:val="00016A1A"/>
    <w:rsid w:val="00021ED3"/>
    <w:rsid w:val="00044EAB"/>
    <w:rsid w:val="00062213"/>
    <w:rsid w:val="00075BCC"/>
    <w:rsid w:val="000C4517"/>
    <w:rsid w:val="000D2E97"/>
    <w:rsid w:val="001077B4"/>
    <w:rsid w:val="00130929"/>
    <w:rsid w:val="001627D0"/>
    <w:rsid w:val="001939F8"/>
    <w:rsid w:val="001D4798"/>
    <w:rsid w:val="001E6B55"/>
    <w:rsid w:val="00273CAA"/>
    <w:rsid w:val="002744E1"/>
    <w:rsid w:val="002D4EF3"/>
    <w:rsid w:val="002E7756"/>
    <w:rsid w:val="00316780"/>
    <w:rsid w:val="003175A0"/>
    <w:rsid w:val="003537E0"/>
    <w:rsid w:val="00377388"/>
    <w:rsid w:val="003926DA"/>
    <w:rsid w:val="003A0B22"/>
    <w:rsid w:val="003D380A"/>
    <w:rsid w:val="003E7899"/>
    <w:rsid w:val="004004CC"/>
    <w:rsid w:val="0040775F"/>
    <w:rsid w:val="00431A6E"/>
    <w:rsid w:val="00441D24"/>
    <w:rsid w:val="00441E1B"/>
    <w:rsid w:val="00465F1D"/>
    <w:rsid w:val="004A1528"/>
    <w:rsid w:val="004D3879"/>
    <w:rsid w:val="004D4F72"/>
    <w:rsid w:val="004D671F"/>
    <w:rsid w:val="004F03BD"/>
    <w:rsid w:val="0050344E"/>
    <w:rsid w:val="0055367F"/>
    <w:rsid w:val="00563F05"/>
    <w:rsid w:val="005A3647"/>
    <w:rsid w:val="005F5A8B"/>
    <w:rsid w:val="00642C45"/>
    <w:rsid w:val="00655A08"/>
    <w:rsid w:val="00665E4C"/>
    <w:rsid w:val="006769BE"/>
    <w:rsid w:val="0068707A"/>
    <w:rsid w:val="00687F0C"/>
    <w:rsid w:val="00697568"/>
    <w:rsid w:val="006F3742"/>
    <w:rsid w:val="00704194"/>
    <w:rsid w:val="00733067"/>
    <w:rsid w:val="007523F4"/>
    <w:rsid w:val="007610B3"/>
    <w:rsid w:val="00766326"/>
    <w:rsid w:val="00767A86"/>
    <w:rsid w:val="00773224"/>
    <w:rsid w:val="00794B68"/>
    <w:rsid w:val="007E125F"/>
    <w:rsid w:val="007E35E4"/>
    <w:rsid w:val="007E392C"/>
    <w:rsid w:val="00800957"/>
    <w:rsid w:val="00830B6A"/>
    <w:rsid w:val="00876D33"/>
    <w:rsid w:val="008D63F6"/>
    <w:rsid w:val="008D75E8"/>
    <w:rsid w:val="00911C27"/>
    <w:rsid w:val="00986246"/>
    <w:rsid w:val="00991E26"/>
    <w:rsid w:val="009B5F65"/>
    <w:rsid w:val="00A1031C"/>
    <w:rsid w:val="00A1388C"/>
    <w:rsid w:val="00A401DD"/>
    <w:rsid w:val="00A4595A"/>
    <w:rsid w:val="00AD1045"/>
    <w:rsid w:val="00AF3339"/>
    <w:rsid w:val="00B07DA3"/>
    <w:rsid w:val="00B11541"/>
    <w:rsid w:val="00B1515C"/>
    <w:rsid w:val="00B64A09"/>
    <w:rsid w:val="00B819FA"/>
    <w:rsid w:val="00BD34FB"/>
    <w:rsid w:val="00BE3941"/>
    <w:rsid w:val="00C05FDA"/>
    <w:rsid w:val="00C3023F"/>
    <w:rsid w:val="00C64004"/>
    <w:rsid w:val="00C64F74"/>
    <w:rsid w:val="00C726E6"/>
    <w:rsid w:val="00C7755D"/>
    <w:rsid w:val="00CA7805"/>
    <w:rsid w:val="00CF4723"/>
    <w:rsid w:val="00DC47C6"/>
    <w:rsid w:val="00DD313F"/>
    <w:rsid w:val="00DF2334"/>
    <w:rsid w:val="00E105DB"/>
    <w:rsid w:val="00E47269"/>
    <w:rsid w:val="00E726D7"/>
    <w:rsid w:val="00EC3780"/>
    <w:rsid w:val="00EC668A"/>
    <w:rsid w:val="00F26805"/>
    <w:rsid w:val="00F45D89"/>
    <w:rsid w:val="00FA005F"/>
    <w:rsid w:val="00FA6664"/>
    <w:rsid w:val="00FB10B2"/>
    <w:rsid w:val="00FB498E"/>
    <w:rsid w:val="00FD5A0C"/>
    <w:rsid w:val="00FE0BE4"/>
    <w:rsid w:val="00FF4DF0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782A8-7733-4051-96F4-FE6C3210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A08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6B5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A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5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1D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rsid w:val="00911C27"/>
    <w:pPr>
      <w:spacing w:before="140" w:after="0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1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541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15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541"/>
    <w:rPr>
      <w:sz w:val="24"/>
      <w:szCs w:val="22"/>
      <w:lang w:eastAsia="en-US"/>
    </w:rPr>
  </w:style>
  <w:style w:type="table" w:styleId="Tabela-Siatka">
    <w:name w:val="Table Grid"/>
    <w:basedOn w:val="Standardowy"/>
    <w:uiPriority w:val="59"/>
    <w:rsid w:val="00B15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1E6B55"/>
    <w:rPr>
      <w:b/>
      <w:bCs/>
      <w:i/>
      <w:iCs/>
      <w:spacing w:val="5"/>
    </w:rPr>
  </w:style>
  <w:style w:type="character" w:customStyle="1" w:styleId="Nagwek1Znak">
    <w:name w:val="Nagłówek 1 Znak"/>
    <w:link w:val="Nagwek1"/>
    <w:uiPriority w:val="9"/>
    <w:rsid w:val="001E6B5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400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51CE3FC7C843CFB24299E16A5EA3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F2BA60-A565-48AB-8ADB-589B303E83A2}"/>
      </w:docPartPr>
      <w:docPartBody>
        <w:p w:rsidR="001C5693" w:rsidRDefault="002A7566" w:rsidP="002A7566">
          <w:pPr>
            <w:pStyle w:val="FD51CE3FC7C843CFB24299E16A5EA3B8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E8EF8F9B3D040F6A6A12B88EE8B05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750B3-28AC-421E-9437-9A5E276E79EE}"/>
      </w:docPartPr>
      <w:docPartBody>
        <w:p w:rsidR="001C5693" w:rsidRDefault="002A7566" w:rsidP="002A7566">
          <w:pPr>
            <w:pStyle w:val="FE8EF8F9B3D040F6A6A12B88EE8B05A4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C6A863AF4241E99E3C25FF7C6E0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A48475-8565-4344-971A-3516EB9F2958}"/>
      </w:docPartPr>
      <w:docPartBody>
        <w:p w:rsidR="001C5693" w:rsidRDefault="002A7566" w:rsidP="002A7566">
          <w:pPr>
            <w:pStyle w:val="61C6A863AF4241E99E3C25FF7C6E0916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039613E6E994C12A6C4CD1AFAA63A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A43A92-FC7A-485A-ACAB-1D0F2E4F0283}"/>
      </w:docPartPr>
      <w:docPartBody>
        <w:p w:rsidR="001C5693" w:rsidRDefault="002A7566" w:rsidP="002A7566">
          <w:pPr>
            <w:pStyle w:val="E039613E6E994C12A6C4CD1AFAA63A96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E89BB46C44D3F9E86EC428C4598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68392-4A0D-4339-ACD1-7F7A7BE71530}"/>
      </w:docPartPr>
      <w:docPartBody>
        <w:p w:rsidR="001C5693" w:rsidRDefault="002A7566" w:rsidP="002A7566">
          <w:pPr>
            <w:pStyle w:val="B51E89BB46C44D3F9E86EC428C45983F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84DCE205F5245A78F74029024D2FB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99738-B991-4F22-9151-DB2ED3546B2C}"/>
      </w:docPartPr>
      <w:docPartBody>
        <w:p w:rsidR="001C5693" w:rsidRDefault="002A7566" w:rsidP="002A7566">
          <w:pPr>
            <w:pStyle w:val="184DCE205F5245A78F74029024D2FB17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E47D5E39FC747B593B202048A1D0E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7F17C-6FC1-4CC8-B76A-D4FA4DF7702C}"/>
      </w:docPartPr>
      <w:docPartBody>
        <w:p w:rsidR="001C5693" w:rsidRDefault="002A7566" w:rsidP="002A7566">
          <w:pPr>
            <w:pStyle w:val="6E47D5E39FC747B593B202048A1D0E28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910037BCDE54CA6BE1382213BB15C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C97BDD-387B-473A-82D1-3C2499F963A7}"/>
      </w:docPartPr>
      <w:docPartBody>
        <w:p w:rsidR="001C5693" w:rsidRDefault="002A7566" w:rsidP="002A7566">
          <w:pPr>
            <w:pStyle w:val="2910037BCDE54CA6BE1382213BB15CDC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B5F6B70285448CACC93B4309479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162A5-8D79-40C8-9734-75B5241367DF}"/>
      </w:docPartPr>
      <w:docPartBody>
        <w:p w:rsidR="001C5693" w:rsidRDefault="002A7566" w:rsidP="002A7566">
          <w:pPr>
            <w:pStyle w:val="60B5F6B70285448CACC93B4309479C20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1A581F117BB430994DD6372E7E9D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657665-8DBC-4B3C-A502-08829BD49E2C}"/>
      </w:docPartPr>
      <w:docPartBody>
        <w:p w:rsidR="001C5693" w:rsidRDefault="002A7566" w:rsidP="002A7566">
          <w:pPr>
            <w:pStyle w:val="D1A581F117BB430994DD6372E7E9DCB1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832438B7D01424F977F5B48648126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A3C347-5AE0-4804-ACB7-4938B920739D}"/>
      </w:docPartPr>
      <w:docPartBody>
        <w:p w:rsidR="001C5693" w:rsidRDefault="002A7566" w:rsidP="002A7566">
          <w:pPr>
            <w:pStyle w:val="F832438B7D01424F977F5B486481265C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0DAABB753F408BA4EF278C2D623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299F09-ECAC-49BD-99C2-911A94F6C81A}"/>
      </w:docPartPr>
      <w:docPartBody>
        <w:p w:rsidR="001C5693" w:rsidRDefault="002A7566" w:rsidP="002A7566">
          <w:pPr>
            <w:pStyle w:val="C10DAABB753F408BA4EF278C2D623B80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6AB9DCFD6F4481DB3E3238B7D2F81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2953BD-D101-43C8-8174-53CEEE22C48E}"/>
      </w:docPartPr>
      <w:docPartBody>
        <w:p w:rsidR="001C5693" w:rsidRDefault="002A7566" w:rsidP="002A7566">
          <w:pPr>
            <w:pStyle w:val="16AB9DCFD6F4481DB3E3238B7D2F81BE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2CAE0DF799461D93D6C36DEA4D06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2FA492-1312-4077-94C8-D04E14A8EEB1}"/>
      </w:docPartPr>
      <w:docPartBody>
        <w:p w:rsidR="001C5693" w:rsidRDefault="002A7566" w:rsidP="002A7566">
          <w:pPr>
            <w:pStyle w:val="142CAE0DF799461D93D6C36DEA4D0633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9990B3189BB4D43ABF4DE1164E260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75CBAC-3A2E-4F70-802F-A44B753BD574}"/>
      </w:docPartPr>
      <w:docPartBody>
        <w:p w:rsidR="001C5693" w:rsidRDefault="002A7566" w:rsidP="002A7566">
          <w:pPr>
            <w:pStyle w:val="D9990B3189BB4D43ABF4DE1164E26055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5AB32D700D4BCCA1C41F01CBC7A2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39F847-B271-4C80-9AF4-C21B622FDC5D}"/>
      </w:docPartPr>
      <w:docPartBody>
        <w:p w:rsidR="001C5693" w:rsidRDefault="002A7566" w:rsidP="002A7566">
          <w:pPr>
            <w:pStyle w:val="705AB32D700D4BCCA1C41F01CBC7A262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81A653D74F4469EA1EAAC07A98CE5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2B813B-E57B-45EE-8B7A-295053597A18}"/>
      </w:docPartPr>
      <w:docPartBody>
        <w:p w:rsidR="001C5693" w:rsidRDefault="002A7566" w:rsidP="002A7566">
          <w:pPr>
            <w:pStyle w:val="381A653D74F4469EA1EAAC07A98CE5A1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02F7C054227435486FA36E8AAB6C0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B83B3-BF75-4FF9-9574-25EBC43F9684}"/>
      </w:docPartPr>
      <w:docPartBody>
        <w:p w:rsidR="001C5693" w:rsidRDefault="002A7566" w:rsidP="002A7566">
          <w:pPr>
            <w:pStyle w:val="602F7C054227435486FA36E8AAB6C016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E15F39ADAB4D73B1964B3BD7868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9B48DB-CFE6-4CCF-8A97-80AD455381D4}"/>
      </w:docPartPr>
      <w:docPartBody>
        <w:p w:rsidR="001C5693" w:rsidRDefault="002A7566" w:rsidP="002A7566">
          <w:pPr>
            <w:pStyle w:val="97E15F39ADAB4D73B1964B3BD7868C20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46B381DBCB04E41A19F5465E68809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CCA409-4FAA-46C9-BDED-6CED9CFF019B}"/>
      </w:docPartPr>
      <w:docPartBody>
        <w:p w:rsidR="001C5693" w:rsidRDefault="002A7566" w:rsidP="002A7566">
          <w:pPr>
            <w:pStyle w:val="C46B381DBCB04E41A19F5465E6880968"/>
          </w:pPr>
          <w:r w:rsidRPr="00E80A90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66"/>
    <w:rsid w:val="001C5693"/>
    <w:rsid w:val="002A7566"/>
    <w:rsid w:val="003D43A7"/>
    <w:rsid w:val="008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566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A7566"/>
    <w:rPr>
      <w:color w:val="808080"/>
    </w:rPr>
  </w:style>
  <w:style w:type="paragraph" w:customStyle="1" w:styleId="FD51CE3FC7C843CFB24299E16A5EA3B8">
    <w:name w:val="FD51CE3FC7C843CFB24299E16A5EA3B8"/>
    <w:rsid w:val="002A7566"/>
  </w:style>
  <w:style w:type="paragraph" w:customStyle="1" w:styleId="FE8EF8F9B3D040F6A6A12B88EE8B05A4">
    <w:name w:val="FE8EF8F9B3D040F6A6A12B88EE8B05A4"/>
    <w:rsid w:val="002A7566"/>
  </w:style>
  <w:style w:type="paragraph" w:customStyle="1" w:styleId="61C6A863AF4241E99E3C25FF7C6E0916">
    <w:name w:val="61C6A863AF4241E99E3C25FF7C6E0916"/>
    <w:rsid w:val="002A7566"/>
  </w:style>
  <w:style w:type="paragraph" w:customStyle="1" w:styleId="E039613E6E994C12A6C4CD1AFAA63A96">
    <w:name w:val="E039613E6E994C12A6C4CD1AFAA63A96"/>
    <w:rsid w:val="002A7566"/>
  </w:style>
  <w:style w:type="paragraph" w:customStyle="1" w:styleId="B51E89BB46C44D3F9E86EC428C45983F">
    <w:name w:val="B51E89BB46C44D3F9E86EC428C45983F"/>
    <w:rsid w:val="002A7566"/>
  </w:style>
  <w:style w:type="paragraph" w:customStyle="1" w:styleId="184DCE205F5245A78F74029024D2FB17">
    <w:name w:val="184DCE205F5245A78F74029024D2FB17"/>
    <w:rsid w:val="002A7566"/>
  </w:style>
  <w:style w:type="paragraph" w:customStyle="1" w:styleId="6E47D5E39FC747B593B202048A1D0E28">
    <w:name w:val="6E47D5E39FC747B593B202048A1D0E28"/>
    <w:rsid w:val="002A7566"/>
  </w:style>
  <w:style w:type="paragraph" w:customStyle="1" w:styleId="2910037BCDE54CA6BE1382213BB15CDC">
    <w:name w:val="2910037BCDE54CA6BE1382213BB15CDC"/>
    <w:rsid w:val="002A7566"/>
  </w:style>
  <w:style w:type="paragraph" w:customStyle="1" w:styleId="60B5F6B70285448CACC93B4309479C20">
    <w:name w:val="60B5F6B70285448CACC93B4309479C20"/>
    <w:rsid w:val="002A7566"/>
  </w:style>
  <w:style w:type="paragraph" w:customStyle="1" w:styleId="D1A581F117BB430994DD6372E7E9DCB1">
    <w:name w:val="D1A581F117BB430994DD6372E7E9DCB1"/>
    <w:rsid w:val="002A7566"/>
  </w:style>
  <w:style w:type="paragraph" w:customStyle="1" w:styleId="F832438B7D01424F977F5B486481265C">
    <w:name w:val="F832438B7D01424F977F5B486481265C"/>
    <w:rsid w:val="002A7566"/>
  </w:style>
  <w:style w:type="paragraph" w:customStyle="1" w:styleId="C10DAABB753F408BA4EF278C2D623B80">
    <w:name w:val="C10DAABB753F408BA4EF278C2D623B80"/>
    <w:rsid w:val="002A7566"/>
  </w:style>
  <w:style w:type="paragraph" w:customStyle="1" w:styleId="578F6D7DE0A14BE9A27DFD20930A1D31">
    <w:name w:val="578F6D7DE0A14BE9A27DFD20930A1D31"/>
    <w:rsid w:val="002A7566"/>
  </w:style>
  <w:style w:type="paragraph" w:customStyle="1" w:styleId="16AB9DCFD6F4481DB3E3238B7D2F81BE">
    <w:name w:val="16AB9DCFD6F4481DB3E3238B7D2F81BE"/>
    <w:rsid w:val="002A7566"/>
  </w:style>
  <w:style w:type="paragraph" w:customStyle="1" w:styleId="21E3AF3B65D74E548DD433759B7B1261">
    <w:name w:val="21E3AF3B65D74E548DD433759B7B1261"/>
    <w:rsid w:val="002A7566"/>
  </w:style>
  <w:style w:type="paragraph" w:customStyle="1" w:styleId="142CAE0DF799461D93D6C36DEA4D0633">
    <w:name w:val="142CAE0DF799461D93D6C36DEA4D0633"/>
    <w:rsid w:val="002A7566"/>
  </w:style>
  <w:style w:type="paragraph" w:customStyle="1" w:styleId="D9990B3189BB4D43ABF4DE1164E26055">
    <w:name w:val="D9990B3189BB4D43ABF4DE1164E26055"/>
    <w:rsid w:val="002A7566"/>
  </w:style>
  <w:style w:type="paragraph" w:customStyle="1" w:styleId="705AB32D700D4BCCA1C41F01CBC7A262">
    <w:name w:val="705AB32D700D4BCCA1C41F01CBC7A262"/>
    <w:rsid w:val="002A7566"/>
  </w:style>
  <w:style w:type="paragraph" w:customStyle="1" w:styleId="381A653D74F4469EA1EAAC07A98CE5A1">
    <w:name w:val="381A653D74F4469EA1EAAC07A98CE5A1"/>
    <w:rsid w:val="002A7566"/>
  </w:style>
  <w:style w:type="paragraph" w:customStyle="1" w:styleId="602F7C054227435486FA36E8AAB6C016">
    <w:name w:val="602F7C054227435486FA36E8AAB6C016"/>
    <w:rsid w:val="002A7566"/>
  </w:style>
  <w:style w:type="paragraph" w:customStyle="1" w:styleId="97E15F39ADAB4D73B1964B3BD7868C20">
    <w:name w:val="97E15F39ADAB4D73B1964B3BD7868C20"/>
    <w:rsid w:val="002A7566"/>
  </w:style>
  <w:style w:type="paragraph" w:customStyle="1" w:styleId="F5A30E80194E4462A24ECA56328156C9">
    <w:name w:val="F5A30E80194E4462A24ECA56328156C9"/>
    <w:rsid w:val="002A7566"/>
  </w:style>
  <w:style w:type="paragraph" w:customStyle="1" w:styleId="C46B381DBCB04E41A19F5465E6880968">
    <w:name w:val="C46B381DBCB04E41A19F5465E6880968"/>
    <w:rsid w:val="002A7566"/>
  </w:style>
  <w:style w:type="paragraph" w:customStyle="1" w:styleId="52617B6440DB4352A3356CE6A1E12FC1">
    <w:name w:val="52617B6440DB4352A3356CE6A1E12FC1"/>
    <w:rsid w:val="002A7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 o wydanie zezwolenia na przejazd samochodem o rzeczywistej masie całkowitej większej niż wskazana znakiem B-formularz v2.docx</Template>
  <TotalTime>0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PZD Żywiec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Lis \ Powiatowy Zarząd Dróg w Żywcu</dc:creator>
  <cp:keywords/>
  <dc:description/>
  <cp:lastModifiedBy>Krzysztof Lis \ Powiatowy Zarząd Dróg w Żywcu</cp:lastModifiedBy>
  <cp:revision>2</cp:revision>
  <cp:lastPrinted>2021-04-29T05:19:00Z</cp:lastPrinted>
  <dcterms:created xsi:type="dcterms:W3CDTF">2021-05-10T07:38:00Z</dcterms:created>
  <dcterms:modified xsi:type="dcterms:W3CDTF">2021-05-10T07:38:00Z</dcterms:modified>
</cp:coreProperties>
</file>